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D5" w:rsidRPr="001E1735" w:rsidRDefault="006234D5" w:rsidP="001E1735">
      <w:pPr>
        <w:pStyle w:val="NormalWeb"/>
        <w:jc w:val="center"/>
        <w:rPr>
          <w:b/>
        </w:rPr>
      </w:pPr>
      <w:r w:rsidRPr="001E1735">
        <w:rPr>
          <w:b/>
        </w:rPr>
        <w:t>Сценарий Торжественного вручения аттестатов</w:t>
      </w:r>
    </w:p>
    <w:p w:rsidR="006234D5" w:rsidRDefault="006234D5" w:rsidP="00D828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t>Актовый зал украшен флажками, шариками, цветами. На стенах вывешены транспаранты: «В ДОБРЫЙ ПУТь», «ВЫПУСК 2015 года». Над сценой транспарант «ВЫСОЧАЙШИЙ ПЕДСОВЕТ». На сцене столы, накрытые скатертью, живые цветы стоят вдоль всего края сцены (можно поставить комнатные цветы в горшках). На сцене, за столом, в несколько рядов рассаживаются учителя. Перед сценой полукругом ставятся стулья для выпускников. Дальше располагаются места для родителей и гостей.</w:t>
      </w:r>
    </w:p>
    <w:p w:rsidR="006234D5" w:rsidRDefault="006234D5" w:rsidP="00D828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34D5" w:rsidRDefault="006234D5" w:rsidP="00D828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34D5" w:rsidRDefault="006234D5" w:rsidP="00B23D88">
      <w:pPr>
        <w:pStyle w:val="NormalWeb"/>
      </w:pPr>
      <w:r>
        <w:t>Ведущий: Добрый вечер всем, кому уютны и близки стены этого здания. У нас праздник и мы рады друзьям, гостям, словом всем тем, кто радуется и грустит вместе с нами.</w:t>
      </w:r>
    </w:p>
    <w:p w:rsidR="006234D5" w:rsidRDefault="006234D5" w:rsidP="00B23D88">
      <w:pPr>
        <w:pStyle w:val="NormalWeb"/>
      </w:pPr>
      <w:r>
        <w:t>Этот день необычный:</w:t>
      </w:r>
      <w:r>
        <w:br/>
        <w:t>Сегодня, сейчас.</w:t>
      </w:r>
      <w:r>
        <w:br/>
        <w:t>С нетерпеньем встречаем девятый класс!</w:t>
      </w:r>
      <w:r>
        <w:br/>
        <w:t>Этот праздник его,</w:t>
      </w:r>
      <w:r>
        <w:br/>
        <w:t>Он сегодня герой,</w:t>
      </w:r>
      <w:r>
        <w:br/>
        <w:t>Этот класс замечательный         .Музыка  для души флэшка</w:t>
      </w:r>
      <w:r>
        <w:br/>
        <w:t> Их выпускной!</w:t>
      </w:r>
    </w:p>
    <w:p w:rsidR="006234D5" w:rsidRDefault="006234D5" w:rsidP="00B23D88">
      <w:pPr>
        <w:pStyle w:val="NormalWeb"/>
      </w:pPr>
      <w:r>
        <w:t xml:space="preserve">Приглашаем виновников торжества: ( в зал приглашаются выпускники 9 классов </w:t>
      </w:r>
    </w:p>
    <w:p w:rsidR="006234D5" w:rsidRDefault="006234D5" w:rsidP="00B23D88">
      <w:pPr>
        <w:pStyle w:val="NormalWeb"/>
      </w:pPr>
      <w:r>
        <w:t>Дети – выпускники заходят и садятся</w:t>
      </w:r>
    </w:p>
    <w:p w:rsidR="006234D5" w:rsidRDefault="006234D5" w:rsidP="00B23D88">
      <w:pPr>
        <w:pStyle w:val="NormalWeb"/>
      </w:pPr>
      <w:r w:rsidRPr="00D82872">
        <w:t>Ведущий.</w:t>
      </w:r>
      <w:r>
        <w:t xml:space="preserve">     Торжество, посвящённое окончанию школы и прощанию с детством, объявляется открытым.                                 </w:t>
      </w:r>
      <w:r w:rsidRPr="00D82872">
        <w:t xml:space="preserve"> Прошу всех встать</w:t>
      </w:r>
      <w:r>
        <w:t xml:space="preserve">. </w:t>
      </w:r>
      <w:r w:rsidRPr="00D82872">
        <w:t>. (Звучит Гимн России.) Прошу садиться.</w:t>
      </w:r>
    </w:p>
    <w:p w:rsidR="006234D5" w:rsidRDefault="006234D5" w:rsidP="00D60E25">
      <w:pPr>
        <w:pStyle w:val="c2"/>
      </w:pPr>
      <w:r>
        <w:rPr>
          <w:rStyle w:val="c1"/>
        </w:rPr>
        <w:t>Всем, кто верил, надеялся и рассчитывал, что 15 июня 2015 года , 18 юных, красивых, полных надежд юношей и девушек получат первый важный документ, который служит подтверждением того, что они стали взрослыми, всем, кто убедительно предсказывал это событие, сегодня мы с радостью можем сказать: свершилось! Наперекор всем сомнениям, искушениям и преградам – это свершилось!</w:t>
      </w:r>
    </w:p>
    <w:p w:rsidR="006234D5" w:rsidRDefault="006234D5" w:rsidP="00D60E25">
      <w:pPr>
        <w:pStyle w:val="c2"/>
      </w:pPr>
      <w:r>
        <w:rPr>
          <w:rStyle w:val="c1"/>
        </w:rPr>
        <w:t xml:space="preserve">9 долгих  лет длился этот нелегкий путь наших выпускников к сегодняшнему событию. А сегодня…  Посмотрите на этих замечательных, каких – то  по – особенному трогательных, таких дорогих и очень  милых девчонок и мальчишек! К сожалению, вы закончили обучение в стенах нашей дорогой школы.  Кого-то из вас ждет 10 класс , кто-то продолжит свое образование в  средне-специальных  или профессиональных учреждениях. Как нам не хочется с вами расставаться! Нам будет вас не хватать, ведь вы для нас лучшие! </w:t>
      </w:r>
    </w:p>
    <w:p w:rsidR="006234D5" w:rsidRDefault="006234D5" w:rsidP="00D60E25">
      <w:pPr>
        <w:pStyle w:val="c2"/>
      </w:pPr>
    </w:p>
    <w:p w:rsidR="006234D5" w:rsidRDefault="006234D5" w:rsidP="00B23D88">
      <w:pPr>
        <w:pStyle w:val="NormalWeb"/>
      </w:pPr>
    </w:p>
    <w:p w:rsidR="006234D5" w:rsidRDefault="006234D5" w:rsidP="00B23D88">
      <w:pPr>
        <w:pStyle w:val="NormalWeb"/>
      </w:pPr>
    </w:p>
    <w:p w:rsidR="006234D5" w:rsidRDefault="006234D5" w:rsidP="00B23D88">
      <w:pPr>
        <w:pStyle w:val="NormalWeb"/>
      </w:pPr>
      <w:r>
        <w:t>Ведущий: Школьный окончен процесс воспитанья.</w:t>
      </w:r>
      <w:r>
        <w:br/>
        <w:t>Детство сегодня растает как дым.</w:t>
      </w:r>
      <w:r>
        <w:br/>
        <w:t>Девочки стали такими красивыми</w:t>
      </w:r>
      <w:r>
        <w:br/>
        <w:t>Глаз невозможно от них отвести.</w:t>
      </w:r>
      <w:r>
        <w:br/>
        <w:t>Только бы были всегда вы счастливыми.</w:t>
      </w:r>
      <w:r>
        <w:br/>
        <w:t>В жизнь вам открыты большие пути.</w:t>
      </w:r>
      <w:r>
        <w:br/>
        <w:t>Мальчики- взрослые все, без сомненья,</w:t>
      </w:r>
      <w:r>
        <w:br/>
        <w:t>Все возмужали и вас не узнать.</w:t>
      </w:r>
      <w:r>
        <w:br/>
        <w:t>Господи, дай этим детям везения,</w:t>
      </w:r>
      <w:r>
        <w:br/>
        <w:t>Чтобы невзгод им и горя не знать.</w:t>
      </w:r>
    </w:p>
    <w:p w:rsidR="006234D5" w:rsidRDefault="006234D5" w:rsidP="00B23D88">
      <w:pPr>
        <w:pStyle w:val="NormalWeb"/>
      </w:pPr>
      <w:r>
        <w:t>Ну что ж, друзья,</w:t>
      </w:r>
    </w:p>
    <w:p w:rsidR="006234D5" w:rsidRDefault="006234D5" w:rsidP="00B23D88">
      <w:pPr>
        <w:pStyle w:val="NormalWeb"/>
      </w:pPr>
      <w:r>
        <w:t>Миг торжества настал,</w:t>
      </w:r>
    </w:p>
    <w:p w:rsidR="006234D5" w:rsidRDefault="006234D5" w:rsidP="00B23D88">
      <w:pPr>
        <w:pStyle w:val="NormalWeb"/>
      </w:pPr>
      <w:r>
        <w:t>А этот документ</w:t>
      </w:r>
    </w:p>
    <w:p w:rsidR="006234D5" w:rsidRDefault="006234D5" w:rsidP="00B23D88">
      <w:pPr>
        <w:pStyle w:val="NormalWeb"/>
      </w:pPr>
      <w:r>
        <w:t>Вас 9 лет всех ждал</w:t>
      </w:r>
    </w:p>
    <w:p w:rsidR="006234D5" w:rsidRPr="001C4669" w:rsidRDefault="006234D5" w:rsidP="001C466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4669">
        <w:rPr>
          <w:rFonts w:ascii="Times New Roman" w:hAnsi="Times New Roman"/>
          <w:sz w:val="24"/>
          <w:szCs w:val="24"/>
          <w:lang w:eastAsia="ru-RU"/>
        </w:rPr>
        <w:t>Что ж, классы замечательные! Они достойны наших аплодисментов! И не только аплодисментов… Наступает волнительный момент в каком мы не посмотрим свете…</w:t>
      </w:r>
    </w:p>
    <w:p w:rsidR="006234D5" w:rsidRPr="001C4669" w:rsidRDefault="006234D5" w:rsidP="001C466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4669">
        <w:rPr>
          <w:rFonts w:ascii="Times New Roman" w:hAnsi="Times New Roman"/>
          <w:sz w:val="24"/>
          <w:szCs w:val="24"/>
          <w:lang w:eastAsia="ru-RU"/>
        </w:rPr>
        <w:t>В каком мы ни посмотрим свете</w:t>
      </w:r>
    </w:p>
    <w:p w:rsidR="006234D5" w:rsidRPr="001C4669" w:rsidRDefault="006234D5" w:rsidP="001C466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4669">
        <w:rPr>
          <w:rFonts w:ascii="Times New Roman" w:hAnsi="Times New Roman"/>
          <w:sz w:val="24"/>
          <w:szCs w:val="24"/>
          <w:lang w:eastAsia="ru-RU"/>
        </w:rPr>
        <w:t>Директор наш за все в ответе-</w:t>
      </w:r>
    </w:p>
    <w:p w:rsidR="006234D5" w:rsidRPr="001C4669" w:rsidRDefault="006234D5" w:rsidP="001C466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4669">
        <w:rPr>
          <w:rFonts w:ascii="Times New Roman" w:hAnsi="Times New Roman"/>
          <w:sz w:val="24"/>
          <w:szCs w:val="24"/>
          <w:lang w:eastAsia="ru-RU"/>
        </w:rPr>
        <w:t>На всех на школьных этажах</w:t>
      </w:r>
    </w:p>
    <w:p w:rsidR="006234D5" w:rsidRPr="001C4669" w:rsidRDefault="006234D5" w:rsidP="001C466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4669">
        <w:rPr>
          <w:rFonts w:ascii="Times New Roman" w:hAnsi="Times New Roman"/>
          <w:sz w:val="24"/>
          <w:szCs w:val="24"/>
          <w:lang w:eastAsia="ru-RU"/>
        </w:rPr>
        <w:t>На всех на главных рубежах!</w:t>
      </w:r>
    </w:p>
    <w:p w:rsidR="006234D5" w:rsidRPr="001C4669" w:rsidRDefault="006234D5" w:rsidP="001C466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4669">
        <w:rPr>
          <w:rFonts w:ascii="Times New Roman" w:hAnsi="Times New Roman"/>
          <w:sz w:val="24"/>
          <w:szCs w:val="24"/>
          <w:lang w:eastAsia="ru-RU"/>
        </w:rPr>
        <w:t>И сегодня такой главный рубеж  у нас в наличии!  И я с удовольствием приглашаю на эту сцену самого важного  человека нашей школы, настоящего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авторитетного  директора Афонченко Л.Г и удивительную женщину- завуча по учебно-воспитательной работе Петракову  Е.И</w:t>
      </w:r>
    </w:p>
    <w:p w:rsidR="006234D5" w:rsidRDefault="006234D5" w:rsidP="00B23D88">
      <w:pPr>
        <w:pStyle w:val="NormalWeb"/>
      </w:pPr>
    </w:p>
    <w:p w:rsidR="006234D5" w:rsidRDefault="006234D5" w:rsidP="00B23D88">
      <w:pPr>
        <w:pStyle w:val="NormalWeb"/>
      </w:pPr>
      <w:r>
        <w:t>: Слово для поздравления  и вручения аттестатов предоставляется  им Леониду Григорьевичу И Елене Ивановне.</w:t>
      </w:r>
    </w:p>
    <w:p w:rsidR="006234D5" w:rsidRDefault="006234D5" w:rsidP="00D828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34D5" w:rsidRDefault="006234D5" w:rsidP="00D828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34D5" w:rsidRDefault="006234D5" w:rsidP="00D828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ВРУЧЕНИЕ АТТЕСТАТОВ</w:t>
      </w:r>
    </w:p>
    <w:p w:rsidR="006234D5" w:rsidRDefault="006234D5" w:rsidP="00D828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34D5" w:rsidRDefault="006234D5" w:rsidP="00D828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34D5" w:rsidRDefault="006234D5" w:rsidP="00D828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34D5" w:rsidRDefault="006234D5" w:rsidP="00D828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34D5" w:rsidRDefault="006234D5" w:rsidP="00D828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34D5" w:rsidRDefault="006234D5" w:rsidP="00822F0C">
      <w:pPr>
        <w:pStyle w:val="NormalWeb"/>
      </w:pPr>
    </w:p>
    <w:p w:rsidR="006234D5" w:rsidRDefault="006234D5" w:rsidP="00822F0C">
      <w:pPr>
        <w:pStyle w:val="NormalWeb"/>
      </w:pPr>
      <w:r w:rsidRPr="00D82872">
        <w:t>Ведущая. Что тяжелее - учить или учиться? Наверное, и то и другое требует немало душевных сил! Но в минуту прощания со школой всегда должно вспоминаться только хорошее. На протяжении долгих лет рядом с вами были учителя, многие из кот</w:t>
      </w:r>
      <w:r>
        <w:t xml:space="preserve">орых и сегодня вместе с вами.    Каждый учитель дорог своим ученикам по-своему, но роднее </w:t>
      </w:r>
      <w:r>
        <w:rPr>
          <w:b/>
          <w:bCs/>
          <w:sz w:val="27"/>
          <w:szCs w:val="27"/>
        </w:rPr>
        <w:t xml:space="preserve">классного руководителя </w:t>
      </w:r>
      <w:r>
        <w:t>никого в школе нет.</w:t>
      </w:r>
    </w:p>
    <w:p w:rsidR="006234D5" w:rsidRDefault="006234D5" w:rsidP="00822F0C">
      <w:pPr>
        <w:pStyle w:val="NormalWeb"/>
      </w:pPr>
    </w:p>
    <w:p w:rsidR="006234D5" w:rsidRDefault="006234D5" w:rsidP="001C46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6234D5" w:rsidRPr="00D82872" w:rsidRDefault="006234D5" w:rsidP="00CB3C2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Слова поздравления и напутствий  предоставляется классным руководителяи 9А и 9 Б</w:t>
      </w:r>
    </w:p>
    <w:p w:rsidR="006234D5" w:rsidRDefault="006234D5" w:rsidP="00D828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34D5" w:rsidRDefault="006234D5" w:rsidP="00D828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34D5" w:rsidRDefault="006234D5" w:rsidP="00D828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34D5" w:rsidRDefault="006234D5" w:rsidP="00D828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34D5" w:rsidRDefault="006234D5" w:rsidP="00D82872">
      <w:pPr>
        <w:spacing w:after="0" w:line="240" w:lineRule="auto"/>
        <w:jc w:val="center"/>
      </w:pPr>
      <w:r>
        <w:t xml:space="preserve">Наверно не просто быть классной мамой </w:t>
      </w:r>
      <w:r>
        <w:br/>
      </w:r>
      <w:r>
        <w:br/>
        <w:t xml:space="preserve">Успели вы уже понять. </w:t>
      </w:r>
      <w:r>
        <w:br/>
      </w:r>
      <w:r>
        <w:br/>
        <w:t>Ведь вы сравнялись с ними ростом, Немногие сумели даже перегнать.</w:t>
      </w:r>
    </w:p>
    <w:p w:rsidR="006234D5" w:rsidRDefault="006234D5" w:rsidP="00D828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t>Слово для поздравлений  предоставляется воспитателям … и …</w:t>
      </w:r>
    </w:p>
    <w:p w:rsidR="006234D5" w:rsidRDefault="006234D5" w:rsidP="00D828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34D5" w:rsidRDefault="006234D5" w:rsidP="00D828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Школа – это кладезь мудрости. Здесь мы учились писать, читать и добывать разную секретную информацию.</w:t>
      </w:r>
    </w:p>
    <w:p w:rsidR="006234D5" w:rsidRDefault="006234D5" w:rsidP="00D828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34D5" w:rsidRDefault="006234D5" w:rsidP="004D5253">
      <w:pPr>
        <w:pStyle w:val="NormalWeb"/>
        <w:jc w:val="center"/>
      </w:pPr>
      <w:r>
        <w:t>Уважаемый Леонид Григорьевич. Мы выпускники 2015года собрали досье на педагогов нашей школы и хотим Вам его представить.</w:t>
      </w:r>
    </w:p>
    <w:p w:rsidR="006234D5" w:rsidRDefault="006234D5" w:rsidP="004D5253">
      <w:pPr>
        <w:pStyle w:val="NormalWeb"/>
        <w:jc w:val="center"/>
      </w:pPr>
      <w:r>
        <w:t>ИЗ СЕКРЕТНЫХ АРХИВОВ НАРОДНОГО ОБРАЗОВАНИЯ,</w:t>
      </w:r>
    </w:p>
    <w:p w:rsidR="006234D5" w:rsidRDefault="006234D5" w:rsidP="004D5253">
      <w:pPr>
        <w:pStyle w:val="NormalWeb"/>
        <w:jc w:val="center"/>
      </w:pPr>
      <w:r>
        <w:t>1.ИНФОРМАЦИЯ К РАЗМЫШЛЕНИЮ, СОВЕРШЕННО СЕКРЕТНО,</w:t>
      </w:r>
      <w:r>
        <w:br/>
        <w:t xml:space="preserve">ХАРАКТЕРИСТИКА НА ШЕФА АГЕНТОВ НАРОДНОГО ОБРАЗОВАНИЯ, АФОНЧЕНКО Л.Г. ДИРЕКТОР - ОН ЖЕ ОТЕЦ ШКОЛЬНЫХ ЭКСПЕРИМЕНТОВ, ХАРАКТЕР СТОЙКИЙ , БДИТЕЛЕН ,БЕСПОЩАДЕН К НАРУШИТЕЛЯМ ЧИСТОТЫ И ПОРЯДКА, ВСЕ ВИДИТ, ВСЕ СЛЫШИТ, ВСЕ ЗНАЕТ, </w:t>
      </w:r>
    </w:p>
    <w:p w:rsidR="006234D5" w:rsidRDefault="006234D5" w:rsidP="004D5253">
      <w:pPr>
        <w:pStyle w:val="NormalWeb"/>
        <w:jc w:val="center"/>
      </w:pPr>
      <w:r>
        <w:t>ПРОШЕЛ СПЕЦПОДГОТОВКУ В ГРУППЕ ОСОБОГО НАЗНАЧЕНИЯ ХИМИЧЕСКОГО ФАКУЛЬТЕТА ПЕДАГОГИЧЕСКОГО УНИВЕРСИТЕТА, ГДЕ ПРИОБРЕЛ  НАВЫКИ БОРЬБЫ ЗА СУЩЕСТВОВАНИЕ В СЛОЖНОЙ ЭКОЛОГИЧЕСКОЙ СИСТЕМЕ ШКОЛЬНОГО ОБРАЗОВАНИЯ</w:t>
      </w:r>
      <w:r>
        <w:br/>
        <w:t>ОСОБЫЕ ПРИМЕТЫ - ЛЮБИТ ПРОВОДИТЬ ОПЫТЫ СО ВЗРЫВАМИ,</w:t>
      </w:r>
    </w:p>
    <w:p w:rsidR="006234D5" w:rsidRDefault="006234D5" w:rsidP="007A746D">
      <w:pPr>
        <w:pStyle w:val="NormalWeb"/>
      </w:pPr>
    </w:p>
    <w:p w:rsidR="006234D5" w:rsidRDefault="006234D5" w:rsidP="007A746D">
      <w:pPr>
        <w:pStyle w:val="NormalWeb"/>
      </w:pPr>
    </w:p>
    <w:p w:rsidR="006234D5" w:rsidRDefault="006234D5" w:rsidP="007A746D">
      <w:pPr>
        <w:pStyle w:val="NormalWeb"/>
      </w:pPr>
    </w:p>
    <w:p w:rsidR="006234D5" w:rsidRDefault="006234D5" w:rsidP="007A746D">
      <w:pPr>
        <w:pStyle w:val="NormalWeb"/>
      </w:pPr>
    </w:p>
    <w:p w:rsidR="006234D5" w:rsidRDefault="006234D5" w:rsidP="004D5253">
      <w:pPr>
        <w:pStyle w:val="NormalWeb"/>
        <w:jc w:val="center"/>
      </w:pPr>
      <w:r>
        <w:t>2 ученик. ИНФОРМАЦИЯ К РАЗМЫШЛЕНИЮ, СОВЕРШЕННО СЕКРЕТНО, ХАРАКТЕРИСТИКА НА ЗАМЕСТИТЕЛЯ ШЕФА АГЕНТОВ НАРОДНОГО ОБРАЗОВАНИЯ ПО УЧЕБНО-ВОСПИТАТЕЛЬНОЙ РАБОте …..</w:t>
      </w:r>
    </w:p>
    <w:p w:rsidR="006234D5" w:rsidRDefault="006234D5" w:rsidP="00462787">
      <w:pPr>
        <w:pStyle w:val="NormalWeb"/>
        <w:jc w:val="center"/>
      </w:pPr>
      <w:r>
        <w:t>ЗАВУЧ - ОНА ЖЕ УЧИТЕЛЬ, ОНА ЖЕ МАТЬ ШКОЛЬНЫХ ЭКЗАМЕНОВ. ХАРАКТЕР СТРОГИЙ,</w:t>
      </w:r>
    </w:p>
    <w:p w:rsidR="006234D5" w:rsidRDefault="006234D5" w:rsidP="004D5253">
      <w:pPr>
        <w:pStyle w:val="NormalWeb"/>
        <w:jc w:val="center"/>
      </w:pPr>
      <w:r>
        <w:t xml:space="preserve"> НО  справедливый. Под внешней строгостью - сердце патриота школы: часто отлучена от собственного дома. Натура артистическая. Замечена в пропаганде среди молодёжи произведений русских классиков. В литературных кругах лично  знакома с Александром Сергеевичем Пушкиным, Михаилом Юрьевичем  Лермантовым, особенно близко с Антон Палычем Чеховым.</w:t>
      </w:r>
      <w:r>
        <w:br/>
      </w:r>
      <w:r>
        <w:br/>
      </w:r>
    </w:p>
    <w:p w:rsidR="006234D5" w:rsidRDefault="006234D5" w:rsidP="004D5253">
      <w:pPr>
        <w:pStyle w:val="NormalWeb"/>
        <w:jc w:val="center"/>
      </w:pPr>
      <w:r>
        <w:br/>
        <w:t xml:space="preserve"> Информация к размышлению. Совершенно секретно. Характеристика на заместителя шефа народного образования по воспитательной работе ……. Истинная жуковчанка. Характер нордический. Девиз работы: каждый день – как праздник. Занималась  организацией досуга наших 9-классников, даже, если они этого не хотели. </w:t>
      </w:r>
      <w:r>
        <w:br/>
      </w:r>
      <w:r>
        <w:br/>
      </w:r>
      <w:r>
        <w:br/>
      </w:r>
      <w:r>
        <w:br/>
        <w:t xml:space="preserve">:Информация к размышлению. Совершенно секретно. Характеристика на узкоспециализированного агента  народного образования в области математики и физики …... Характер прямоугольный и прямолинейный, слегка призматический; в совершенстве владеет началом анализа, алгеброй и геометрией. Любая производная для него– пустяк, из любого квадратного корня способен  извлечь пользу.  Движения поступательные, фокусное расстояние оптимальное, владеет в совершенстве аудиторией, прививая любовь к предмету согласно «правилу буравчика». </w:t>
      </w:r>
      <w:r>
        <w:br/>
      </w:r>
      <w:r>
        <w:br/>
      </w:r>
      <w:r>
        <w:br/>
      </w:r>
      <w:r>
        <w:br/>
        <w:t xml:space="preserve">1агент: Информация к размышлению. Совершенно секретно. Характеристика на узкоспециализированного агента народного образования в области истории, и  обществознания ……. Характер твёрдый, но исторически правдивый. Деятельность агента отмечена   на государственном уровне. Особые приметы: агент всегда здоров, даже когда болен. </w:t>
      </w:r>
      <w:r>
        <w:br/>
      </w:r>
      <w:r>
        <w:br/>
        <w:t xml:space="preserve">2 агент: Информация к размышлению. Совершенно секретно. Характеристика на узкоспециализированного агента народного образования в области географии …….Обладает широтой познания в школьном меридиане. Характер мягкий, местами умеренный. Не терпит повышенной влажности в своём кабинете. </w:t>
      </w:r>
      <w:r>
        <w:br/>
      </w:r>
      <w:r>
        <w:br/>
        <w:t xml:space="preserve">1агент: Информация к размышлению. Совершенно секретно. Характеристика на узкоспециализированного агента народного образования в области иностранных языков …… Агент приложила максимум усилий для неразглашения эксперимента иностранным спецслужбам. Используя информационно-коммуникационные технологии, создала группу особого назначения, способную в любой обстановке на вопрос: «Do you speеk english?» чётко ответить «Nicht verstehen!» </w:t>
      </w:r>
      <w:r>
        <w:br/>
      </w:r>
      <w:r>
        <w:br/>
      </w:r>
      <w:r>
        <w:br/>
      </w:r>
      <w:r>
        <w:br/>
        <w:t xml:space="preserve">1агент: Информация к размышлению. Совершенно секретно. Характеристика на узкоспециализированного агента народного образования в области технологии  и изобразительного искусства …….., . За время проведения эксперимента проявили  твёрдость и самоотверженность. Настойчиво прививали  навыки обращения с орудиями труда такими как кисть, станок и иголка.. Особые приметы: устал сам, дети – нет. </w:t>
      </w:r>
      <w:r>
        <w:br/>
      </w:r>
    </w:p>
    <w:p w:rsidR="006234D5" w:rsidRDefault="006234D5" w:rsidP="004D5253">
      <w:pPr>
        <w:pStyle w:val="NormalWeb"/>
        <w:jc w:val="center"/>
      </w:pPr>
      <w:r>
        <w:br/>
        <w:t xml:space="preserve">2 агент: Информация к размышлению. Совершенно секретно. Характеристика на узкоспециализированного агента народного образования в области физической культуры ……... Истинные спортсмены.  Характеры  твёрдые. Особые приметы :всегда в тонусе и отличной спортивной форме,, агенты  приходит на явку с баскетбольными  мячами, и теннисными ракетками  даже в вечернее время. </w:t>
      </w:r>
      <w:r>
        <w:br/>
      </w:r>
      <w:r>
        <w:br/>
      </w:r>
    </w:p>
    <w:p w:rsidR="006234D5" w:rsidRDefault="006234D5" w:rsidP="004D5253">
      <w:pPr>
        <w:pStyle w:val="NormalWeb"/>
        <w:jc w:val="center"/>
      </w:pPr>
      <w:r>
        <w:t xml:space="preserve">1 агент: Информация к размышлению. Совершенно секретно. Характеристика на узкоспециализированного агента народного образования в области биологии. ……... Любит, когда по расписанию уроки в 9  классе. Особые приметы: агент всегда жизнеспособен, даже на переменах. </w:t>
      </w:r>
      <w:r>
        <w:br/>
      </w:r>
    </w:p>
    <w:p w:rsidR="006234D5" w:rsidRDefault="006234D5" w:rsidP="004D5253">
      <w:pPr>
        <w:pStyle w:val="NormalWeb"/>
        <w:jc w:val="center"/>
      </w:pPr>
    </w:p>
    <w:p w:rsidR="006234D5" w:rsidRDefault="006234D5" w:rsidP="00B2257D">
      <w:pPr>
        <w:pStyle w:val="NormalWeb"/>
        <w:jc w:val="center"/>
      </w:pPr>
      <w:r>
        <w:t xml:space="preserve">ИНФОРМАЦИЯ К РАЗМЫШЛЕНИЮ.СОВЕРШЕННО СЕКРЕТНО.ХАРАКТЕРИСТИКА НА АГЕНТОВ ВОСПИТАТЕЛЬНОГО ПРОЦЕССА  ……..          </w:t>
      </w:r>
    </w:p>
    <w:p w:rsidR="006234D5" w:rsidRDefault="006234D5" w:rsidP="00B2257D">
      <w:pPr>
        <w:pStyle w:val="NormalWeb"/>
        <w:jc w:val="center"/>
      </w:pPr>
      <w:r>
        <w:t>Особые приметы- всегда работают в паре. Взаимозаменяемы, но незаменимы. Обладают ГОЛОСАМИ СИРЕНЫ, ПЛАСТИКОЙ ПЛИСЕЦКОЙ, ЧУВСТВОМ ЮМОРА А-ЛЯ ПЕТРОСЯН,</w:t>
      </w:r>
    </w:p>
    <w:p w:rsidR="006234D5" w:rsidRDefault="006234D5" w:rsidP="00B81942">
      <w:pPr>
        <w:pStyle w:val="c2"/>
        <w:rPr>
          <w:rStyle w:val="c0"/>
        </w:rPr>
      </w:pPr>
    </w:p>
    <w:p w:rsidR="006234D5" w:rsidRDefault="006234D5" w:rsidP="00D828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34D5" w:rsidRDefault="006234D5" w:rsidP="00447E43">
      <w:pPr>
        <w:pStyle w:val="NormalWeb"/>
      </w:pPr>
    </w:p>
    <w:p w:rsidR="006234D5" w:rsidRDefault="006234D5" w:rsidP="00447E43">
      <w:pPr>
        <w:pStyle w:val="NormalWeb"/>
      </w:pPr>
      <w:r>
        <w:t xml:space="preserve"> ТУРАСОВА Мы хотим сказать спасибо всем нашим учителям!</w:t>
      </w:r>
    </w:p>
    <w:p w:rsidR="006234D5" w:rsidRDefault="006234D5" w:rsidP="00447E43">
      <w:pPr>
        <w:pStyle w:val="NormalWeb"/>
      </w:pPr>
      <w:r>
        <w:t>Итак, номинации нашим дорогим учителям.</w:t>
      </w:r>
    </w:p>
    <w:p w:rsidR="006234D5" w:rsidRDefault="006234D5" w:rsidP="00447E43">
      <w:pPr>
        <w:pStyle w:val="NormalWeb"/>
      </w:pPr>
      <w:r>
        <w:t>1)В номинации «сочинение + терпение»,</w:t>
      </w:r>
    </w:p>
    <w:p w:rsidR="006234D5" w:rsidRDefault="006234D5" w:rsidP="00447E43">
      <w:pPr>
        <w:pStyle w:val="NormalWeb"/>
      </w:pPr>
      <w:r>
        <w:t>За все красной ручкой исправления,</w:t>
      </w:r>
    </w:p>
    <w:p w:rsidR="006234D5" w:rsidRDefault="006234D5" w:rsidP="00447E43">
      <w:pPr>
        <w:pStyle w:val="NormalWeb"/>
      </w:pPr>
      <w:r>
        <w:t>Учителя русского языка побеждают,</w:t>
      </w:r>
    </w:p>
    <w:p w:rsidR="006234D5" w:rsidRDefault="006234D5" w:rsidP="00447E43">
      <w:pPr>
        <w:pStyle w:val="NormalWeb"/>
      </w:pPr>
      <w:r>
        <w:t>И грамоты  забирают.(</w:t>
      </w:r>
    </w:p>
    <w:p w:rsidR="006234D5" w:rsidRDefault="006234D5" w:rsidP="00447E43">
      <w:pPr>
        <w:pStyle w:val="NormalWeb"/>
      </w:pPr>
      <w:r>
        <w:t>2)В номинации «ВСЕГДА НУЖЕН СЧЕТ»</w:t>
      </w:r>
    </w:p>
    <w:p w:rsidR="006234D5" w:rsidRDefault="006234D5" w:rsidP="00447E43">
      <w:pPr>
        <w:pStyle w:val="NormalWeb"/>
      </w:pPr>
      <w:r>
        <w:t>Учителю математики будет почет,</w:t>
      </w:r>
    </w:p>
    <w:p w:rsidR="006234D5" w:rsidRDefault="006234D5" w:rsidP="00447E43">
      <w:pPr>
        <w:pStyle w:val="NormalWeb"/>
      </w:pPr>
      <w:r>
        <w:t>Теперь мы умеем деньги считать!</w:t>
      </w:r>
    </w:p>
    <w:p w:rsidR="006234D5" w:rsidRDefault="006234D5" w:rsidP="00447E43">
      <w:pPr>
        <w:pStyle w:val="NormalWeb"/>
      </w:pPr>
      <w:r>
        <w:t>А значит зарплату нам будет не поднять!</w:t>
      </w:r>
    </w:p>
    <w:p w:rsidR="006234D5" w:rsidRDefault="006234D5" w:rsidP="00447E43">
      <w:pPr>
        <w:pStyle w:val="NormalWeb"/>
      </w:pPr>
      <w:r>
        <w:t>3)Чтоб за границей нас понимали,</w:t>
      </w:r>
    </w:p>
    <w:p w:rsidR="006234D5" w:rsidRDefault="006234D5" w:rsidP="00447E43">
      <w:pPr>
        <w:pStyle w:val="NormalWeb"/>
      </w:pPr>
      <w:r>
        <w:t>Чтоб мы умело рубли на доллары меняли.</w:t>
      </w:r>
      <w:r>
        <w:br/>
        <w:t>В номинации « АНГЛИЙСКИЙ ПРИВЕТ»</w:t>
      </w:r>
    </w:p>
    <w:p w:rsidR="006234D5" w:rsidRDefault="006234D5" w:rsidP="00447E43">
      <w:pPr>
        <w:pStyle w:val="NormalWeb"/>
      </w:pPr>
      <w:r>
        <w:t>Наталья Александровна получает свой заветный презент!</w:t>
      </w:r>
    </w:p>
    <w:p w:rsidR="006234D5" w:rsidRDefault="006234D5" w:rsidP="00447E43">
      <w:pPr>
        <w:pStyle w:val="NormalWeb"/>
      </w:pPr>
      <w:r>
        <w:t>4)В номинации «ТЫЧИНКИ, ПЕСТИКИ,ПРИЯТЕЛИ МОИ»</w:t>
      </w:r>
    </w:p>
    <w:p w:rsidR="006234D5" w:rsidRDefault="006234D5" w:rsidP="00447E43">
      <w:pPr>
        <w:pStyle w:val="NormalWeb"/>
      </w:pPr>
      <w:r>
        <w:t>БЕЗ всяких сомнений победителя определили мы!</w:t>
      </w:r>
    </w:p>
    <w:p w:rsidR="006234D5" w:rsidRDefault="006234D5" w:rsidP="00447E43">
      <w:pPr>
        <w:pStyle w:val="NormalWeb"/>
      </w:pPr>
      <w:r>
        <w:t>Учитель биологии, победа за Вами, УРА!</w:t>
      </w:r>
    </w:p>
    <w:p w:rsidR="006234D5" w:rsidRDefault="006234D5" w:rsidP="00447E43">
      <w:pPr>
        <w:pStyle w:val="NormalWeb"/>
      </w:pPr>
      <w:r>
        <w:t>Спасибо Вам за уроки, мы будем помнить их всегда!</w:t>
      </w:r>
    </w:p>
    <w:p w:rsidR="006234D5" w:rsidRDefault="006234D5" w:rsidP="00447E43">
      <w:pPr>
        <w:pStyle w:val="NormalWeb"/>
      </w:pPr>
    </w:p>
    <w:p w:rsidR="006234D5" w:rsidRDefault="006234D5" w:rsidP="00447E43">
      <w:pPr>
        <w:pStyle w:val="NormalWeb"/>
      </w:pPr>
      <w:r>
        <w:t>5)За рассказы о феодалах, римлян и царей!</w:t>
      </w:r>
    </w:p>
    <w:p w:rsidR="006234D5" w:rsidRDefault="006234D5" w:rsidP="00447E43">
      <w:pPr>
        <w:pStyle w:val="NormalWeb"/>
      </w:pPr>
      <w:r>
        <w:t>Учителя истории мы зовем скорей!</w:t>
      </w:r>
    </w:p>
    <w:p w:rsidR="006234D5" w:rsidRDefault="006234D5" w:rsidP="00447E43">
      <w:pPr>
        <w:pStyle w:val="NormalWeb"/>
      </w:pPr>
      <w:r>
        <w:t>В номинации  «В ПРОШЛОЕ НАЗАД»</w:t>
      </w:r>
      <w:r>
        <w:br/>
        <w:t>Михаилу Михайловичу громкий парад!</w:t>
      </w:r>
    </w:p>
    <w:p w:rsidR="006234D5" w:rsidRDefault="006234D5" w:rsidP="00447E43">
      <w:pPr>
        <w:pStyle w:val="NormalWeb"/>
      </w:pPr>
      <w:r>
        <w:t>6)В номинации «НАХИМИЧИЛИ СЛЕГКА»</w:t>
      </w:r>
      <w:r>
        <w:br/>
        <w:t>Приветствуем формулой   Н2О вода.</w:t>
      </w:r>
    </w:p>
    <w:p w:rsidR="006234D5" w:rsidRDefault="006234D5" w:rsidP="00447E43">
      <w:pPr>
        <w:pStyle w:val="NormalWeb"/>
      </w:pPr>
      <w:r>
        <w:t>Учителя химии уважаем!</w:t>
      </w:r>
    </w:p>
    <w:p w:rsidR="006234D5" w:rsidRDefault="006234D5" w:rsidP="00447E43">
      <w:pPr>
        <w:pStyle w:val="NormalWeb"/>
      </w:pPr>
      <w:r>
        <w:t>Аплодисментами его сопровождаем!</w:t>
      </w:r>
    </w:p>
    <w:p w:rsidR="006234D5" w:rsidRDefault="006234D5" w:rsidP="00447E43">
      <w:pPr>
        <w:pStyle w:val="NormalWeb"/>
      </w:pPr>
      <w:r>
        <w:t>7)В номинации « МОРЕ ПО КОЛЕНО,ГОРЫ ПО ПЛЕЧО»</w:t>
      </w:r>
    </w:p>
    <w:p w:rsidR="006234D5" w:rsidRDefault="006234D5" w:rsidP="00447E43">
      <w:pPr>
        <w:pStyle w:val="NormalWeb"/>
      </w:pPr>
      <w:r>
        <w:t>Учитель географии побеждает легко!</w:t>
      </w:r>
    </w:p>
    <w:p w:rsidR="006234D5" w:rsidRDefault="006234D5" w:rsidP="00447E43">
      <w:pPr>
        <w:pStyle w:val="NormalWeb"/>
      </w:pPr>
      <w:r>
        <w:t>Мы с ним весь мир повидали!</w:t>
      </w:r>
    </w:p>
    <w:p w:rsidR="006234D5" w:rsidRDefault="006234D5" w:rsidP="00447E43">
      <w:pPr>
        <w:pStyle w:val="NormalWeb"/>
      </w:pPr>
      <w:r>
        <w:t>Хотя загранпаспортов не оформляли!</w:t>
      </w:r>
    </w:p>
    <w:p w:rsidR="006234D5" w:rsidRDefault="006234D5" w:rsidP="00447E43">
      <w:pPr>
        <w:pStyle w:val="NormalWeb"/>
      </w:pPr>
      <w:r>
        <w:t>8)Конечно  в итоге мы не ДА ВИНЧИ и не РУБЛЕВЫ!</w:t>
      </w:r>
    </w:p>
    <w:p w:rsidR="006234D5" w:rsidRDefault="006234D5" w:rsidP="00447E43">
      <w:pPr>
        <w:pStyle w:val="NormalWeb"/>
      </w:pPr>
      <w:r>
        <w:t>И ДАЖЕ НЕ СМОЖЕМ НАРИСОВАТЬ ВСЕХ УЧИТЕЛЕЙ нашей школы!</w:t>
      </w:r>
    </w:p>
    <w:p w:rsidR="006234D5" w:rsidRDefault="006234D5" w:rsidP="00447E43">
      <w:pPr>
        <w:pStyle w:val="NormalWeb"/>
      </w:pPr>
      <w:r>
        <w:t>Но учителя ИЗО мы все равно награждаем, не забываем!</w:t>
      </w:r>
    </w:p>
    <w:p w:rsidR="006234D5" w:rsidRDefault="006234D5" w:rsidP="00447E43">
      <w:pPr>
        <w:pStyle w:val="NormalWeb"/>
      </w:pPr>
      <w:r>
        <w:t>В НОМИНАЦИИ «КИСТЬ В НАШИХ РУКАХ  «поздравляем!</w:t>
      </w:r>
    </w:p>
    <w:p w:rsidR="006234D5" w:rsidRDefault="006234D5" w:rsidP="00447E43">
      <w:pPr>
        <w:pStyle w:val="NormalWeb"/>
      </w:pPr>
      <w:r>
        <w:t>9) В номинации « ПЛЕЧИ ШИРЕ, НОГИ ВРОЗЬ»</w:t>
      </w:r>
    </w:p>
    <w:p w:rsidR="006234D5" w:rsidRDefault="006234D5" w:rsidP="00447E43">
      <w:pPr>
        <w:pStyle w:val="NormalWeb"/>
      </w:pPr>
      <w:r>
        <w:t>УЧИТЕЛЯ ФИЗКУЛЬТУРЫ ПОБЕЖДАЮТ!</w:t>
      </w:r>
    </w:p>
    <w:p w:rsidR="006234D5" w:rsidRDefault="006234D5" w:rsidP="00447E43">
      <w:pPr>
        <w:pStyle w:val="NormalWeb"/>
      </w:pPr>
      <w:r>
        <w:t>Мы народ ведь не простой!</w:t>
      </w:r>
    </w:p>
    <w:p w:rsidR="006234D5" w:rsidRDefault="006234D5" w:rsidP="00447E43">
      <w:pPr>
        <w:pStyle w:val="NormalWeb"/>
      </w:pPr>
      <w:r>
        <w:t>Физкультурники все мы!</w:t>
      </w:r>
    </w:p>
    <w:p w:rsidR="006234D5" w:rsidRDefault="006234D5" w:rsidP="00447E43">
      <w:pPr>
        <w:pStyle w:val="NormalWeb"/>
      </w:pPr>
      <w:r>
        <w:t>Крайний левый запасной!</w:t>
      </w:r>
    </w:p>
    <w:p w:rsidR="006234D5" w:rsidRDefault="006234D5" w:rsidP="00447E43">
      <w:pPr>
        <w:pStyle w:val="NormalWeb"/>
      </w:pPr>
      <w:r>
        <w:t>Мощь и сила всей страны!</w:t>
      </w:r>
    </w:p>
    <w:p w:rsidR="006234D5" w:rsidRDefault="006234D5" w:rsidP="00447E43">
      <w:pPr>
        <w:pStyle w:val="NormalWeb"/>
      </w:pPr>
      <w:r>
        <w:t>Упали! Отжались! Устали! Поднялись!</w:t>
      </w:r>
    </w:p>
    <w:p w:rsidR="006234D5" w:rsidRDefault="006234D5" w:rsidP="00447E43">
      <w:pPr>
        <w:pStyle w:val="NormalWeb"/>
      </w:pPr>
      <w:r>
        <w:t>Мы физкультурой всерьез занимались!</w:t>
      </w:r>
    </w:p>
    <w:p w:rsidR="006234D5" w:rsidRDefault="006234D5" w:rsidP="00447E43">
      <w:pPr>
        <w:pStyle w:val="NormalWeb"/>
      </w:pPr>
      <w:r>
        <w:t>Учителя ,спасибо Вам!</w:t>
      </w:r>
    </w:p>
    <w:p w:rsidR="006234D5" w:rsidRDefault="006234D5" w:rsidP="00447E43">
      <w:pPr>
        <w:pStyle w:val="NormalWeb"/>
      </w:pPr>
    </w:p>
    <w:p w:rsidR="006234D5" w:rsidRDefault="006234D5" w:rsidP="003E50AB">
      <w:pPr>
        <w:pStyle w:val="Standard"/>
        <w:jc w:val="center"/>
        <w:rPr>
          <w:sz w:val="28"/>
          <w:szCs w:val="28"/>
          <w:u w:val="single"/>
        </w:rPr>
      </w:pPr>
    </w:p>
    <w:p w:rsidR="006234D5" w:rsidRDefault="006234D5" w:rsidP="003E50AB">
      <w:pPr>
        <w:pStyle w:val="Standard"/>
        <w:autoSpaceDE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Вот повесть о школе подходит к развязке,</w:t>
      </w:r>
    </w:p>
    <w:p w:rsidR="006234D5" w:rsidRDefault="006234D5" w:rsidP="003E50AB">
      <w:pPr>
        <w:pStyle w:val="Standard"/>
        <w:autoSpaceDE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Дописаны главы, досмотрены сны</w:t>
      </w:r>
    </w:p>
    <w:p w:rsidR="006234D5" w:rsidRDefault="006234D5" w:rsidP="003E50AB">
      <w:pPr>
        <w:pStyle w:val="Standard"/>
        <w:autoSpaceDE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Уже не надеясь на чьи-то подсказки,</w:t>
      </w:r>
    </w:p>
    <w:p w:rsidR="006234D5" w:rsidRDefault="006234D5" w:rsidP="003E50AB">
      <w:pPr>
        <w:pStyle w:val="Standard"/>
        <w:autoSpaceDE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Мы сами решать все задачи должны.</w:t>
      </w:r>
    </w:p>
    <w:p w:rsidR="006234D5" w:rsidRDefault="006234D5" w:rsidP="003E50AB">
      <w:pPr>
        <w:pStyle w:val="Standard"/>
        <w:autoSpaceDE w:val="0"/>
        <w:jc w:val="both"/>
        <w:rPr>
          <w:i/>
          <w:sz w:val="28"/>
          <w:szCs w:val="28"/>
        </w:rPr>
      </w:pPr>
    </w:p>
    <w:p w:rsidR="006234D5" w:rsidRDefault="006234D5" w:rsidP="003E50AB">
      <w:pPr>
        <w:pStyle w:val="Standard"/>
        <w:autoSpaceDE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.</w:t>
      </w:r>
    </w:p>
    <w:p w:rsidR="006234D5" w:rsidRDefault="006234D5" w:rsidP="003E50AB">
      <w:pPr>
        <w:pStyle w:val="Standard"/>
        <w:autoSpaceDE w:val="0"/>
        <w:jc w:val="both"/>
        <w:rPr>
          <w:i/>
          <w:sz w:val="28"/>
          <w:szCs w:val="28"/>
        </w:rPr>
      </w:pPr>
    </w:p>
    <w:p w:rsidR="006234D5" w:rsidRDefault="006234D5" w:rsidP="003E50AB">
      <w:pPr>
        <w:pStyle w:val="Standard"/>
        <w:autoSpaceDE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Абрамова    Вас за любовь благодарим.</w:t>
      </w:r>
    </w:p>
    <w:p w:rsidR="006234D5" w:rsidRDefault="006234D5" w:rsidP="003E50AB">
      <w:pPr>
        <w:pStyle w:val="Standard"/>
        <w:autoSpaceDE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Вам нелегко порою было.</w:t>
      </w:r>
    </w:p>
    <w:p w:rsidR="006234D5" w:rsidRDefault="006234D5" w:rsidP="003E50AB">
      <w:pPr>
        <w:pStyle w:val="Standard"/>
        <w:autoSpaceDE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Прощаясь с вами, говорим:</w:t>
      </w:r>
    </w:p>
    <w:p w:rsidR="006234D5" w:rsidRPr="007A746D" w:rsidRDefault="006234D5" w:rsidP="007A746D">
      <w:pPr>
        <w:pStyle w:val="Standard"/>
        <w:autoSpaceDE w:val="0"/>
        <w:jc w:val="both"/>
        <w:rPr>
          <w:i/>
          <w:sz w:val="28"/>
          <w:szCs w:val="28"/>
        </w:rPr>
      </w:pPr>
      <w:r>
        <w:t>«Огромное спасибо!» Все  вместе</w:t>
      </w:r>
    </w:p>
    <w:p w:rsidR="006234D5" w:rsidRDefault="006234D5" w:rsidP="002239D6">
      <w:pPr>
        <w:pStyle w:val="NormalWeb"/>
      </w:pPr>
      <w:r>
        <w:rPr>
          <w:b/>
          <w:bCs/>
          <w:sz w:val="32"/>
          <w:szCs w:val="32"/>
        </w:rPr>
        <w:t> </w:t>
      </w:r>
    </w:p>
    <w:p w:rsidR="006234D5" w:rsidRDefault="006234D5" w:rsidP="002239D6">
      <w:pPr>
        <w:pStyle w:val="NormalWeb"/>
      </w:pPr>
      <w:r>
        <w:rPr>
          <w:sz w:val="28"/>
          <w:szCs w:val="28"/>
        </w:rPr>
        <w:t>Дорогие выпускники! Мы от души поздравляем вас с получением аттестатов. </w:t>
      </w:r>
    </w:p>
    <w:p w:rsidR="006234D5" w:rsidRDefault="006234D5" w:rsidP="002239D6">
      <w:pPr>
        <w:pStyle w:val="NormalWeb"/>
        <w:jc w:val="both"/>
      </w:pPr>
      <w:r>
        <w:rPr>
          <w:sz w:val="32"/>
          <w:szCs w:val="32"/>
        </w:rPr>
        <w:t xml:space="preserve">Поверьте, мы запомним вас и обязательно ждем на вечер встречи выпускников.  </w:t>
      </w:r>
      <w:r>
        <w:t>НАШ ТОРЖЕСТВЕННЫЙ ВЕЧЕР, ПОСВЯЩЕННЫЙ ВРУЧЕНИЮ АТТЕСТАТОВ  ПОДОШЕЛ К КОНЦУ, СПАСИБО</w:t>
      </w:r>
      <w:r>
        <w:rPr>
          <w:sz w:val="32"/>
          <w:szCs w:val="32"/>
        </w:rPr>
        <w:t xml:space="preserve">  Счастливого пути!</w:t>
      </w:r>
    </w:p>
    <w:p w:rsidR="006234D5" w:rsidRDefault="006234D5" w:rsidP="002239D6">
      <w:pPr>
        <w:pStyle w:val="NormalWeb"/>
        <w:jc w:val="both"/>
      </w:pPr>
    </w:p>
    <w:sectPr w:rsidR="006234D5" w:rsidSect="009E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872"/>
    <w:rsid w:val="00026D56"/>
    <w:rsid w:val="000B2EFC"/>
    <w:rsid w:val="000D4909"/>
    <w:rsid w:val="000E7F20"/>
    <w:rsid w:val="00167BBD"/>
    <w:rsid w:val="001C1ABA"/>
    <w:rsid w:val="001C4669"/>
    <w:rsid w:val="001E1735"/>
    <w:rsid w:val="002239D6"/>
    <w:rsid w:val="00233A87"/>
    <w:rsid w:val="00272E8C"/>
    <w:rsid w:val="002D67FA"/>
    <w:rsid w:val="00347A8B"/>
    <w:rsid w:val="003902FD"/>
    <w:rsid w:val="003E50AB"/>
    <w:rsid w:val="00447E43"/>
    <w:rsid w:val="00462787"/>
    <w:rsid w:val="00475021"/>
    <w:rsid w:val="00492B22"/>
    <w:rsid w:val="004D5253"/>
    <w:rsid w:val="004F4D23"/>
    <w:rsid w:val="00571EBA"/>
    <w:rsid w:val="00612C72"/>
    <w:rsid w:val="006234D5"/>
    <w:rsid w:val="006B3115"/>
    <w:rsid w:val="006B7701"/>
    <w:rsid w:val="006C73BE"/>
    <w:rsid w:val="007163FC"/>
    <w:rsid w:val="00732C5B"/>
    <w:rsid w:val="0079389E"/>
    <w:rsid w:val="007A746D"/>
    <w:rsid w:val="00822F0C"/>
    <w:rsid w:val="0085525D"/>
    <w:rsid w:val="008B0BD7"/>
    <w:rsid w:val="00947A76"/>
    <w:rsid w:val="00947E03"/>
    <w:rsid w:val="00982F88"/>
    <w:rsid w:val="009E2329"/>
    <w:rsid w:val="00AA1C1B"/>
    <w:rsid w:val="00AD5780"/>
    <w:rsid w:val="00B20E24"/>
    <w:rsid w:val="00B2257D"/>
    <w:rsid w:val="00B23D88"/>
    <w:rsid w:val="00B63BC7"/>
    <w:rsid w:val="00B81942"/>
    <w:rsid w:val="00BC721B"/>
    <w:rsid w:val="00C05100"/>
    <w:rsid w:val="00C1254A"/>
    <w:rsid w:val="00C95963"/>
    <w:rsid w:val="00CA0CAE"/>
    <w:rsid w:val="00CB3C2D"/>
    <w:rsid w:val="00D60E25"/>
    <w:rsid w:val="00D764D2"/>
    <w:rsid w:val="00D800B8"/>
    <w:rsid w:val="00D82872"/>
    <w:rsid w:val="00D91652"/>
    <w:rsid w:val="00DC6CEE"/>
    <w:rsid w:val="00DD5998"/>
    <w:rsid w:val="00E85502"/>
    <w:rsid w:val="00E86A6A"/>
    <w:rsid w:val="00E914DC"/>
    <w:rsid w:val="00E96F98"/>
    <w:rsid w:val="00E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23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Normal"/>
    <w:uiPriority w:val="99"/>
    <w:rsid w:val="00AD5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3E50A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4D5253"/>
    <w:rPr>
      <w:rFonts w:cs="Times New Roman"/>
      <w:b/>
      <w:bCs/>
    </w:rPr>
  </w:style>
  <w:style w:type="character" w:customStyle="1" w:styleId="c0">
    <w:name w:val="c0"/>
    <w:basedOn w:val="DefaultParagraphFont"/>
    <w:uiPriority w:val="99"/>
    <w:rsid w:val="00B81942"/>
    <w:rPr>
      <w:rFonts w:cs="Times New Roman"/>
    </w:rPr>
  </w:style>
  <w:style w:type="paragraph" w:customStyle="1" w:styleId="c3">
    <w:name w:val="c3"/>
    <w:basedOn w:val="Normal"/>
    <w:uiPriority w:val="99"/>
    <w:rsid w:val="00DD59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DefaultParagraphFont"/>
    <w:uiPriority w:val="99"/>
    <w:rsid w:val="00DD5998"/>
    <w:rPr>
      <w:rFonts w:cs="Times New Roman"/>
    </w:rPr>
  </w:style>
  <w:style w:type="character" w:customStyle="1" w:styleId="c1">
    <w:name w:val="c1"/>
    <w:basedOn w:val="DefaultParagraphFont"/>
    <w:uiPriority w:val="99"/>
    <w:rsid w:val="00D60E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7</Pages>
  <Words>1555</Words>
  <Characters>8870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XTreme.ws</cp:lastModifiedBy>
  <cp:revision>37</cp:revision>
  <dcterms:created xsi:type="dcterms:W3CDTF">2015-05-21T07:00:00Z</dcterms:created>
  <dcterms:modified xsi:type="dcterms:W3CDTF">2015-09-26T15:15:00Z</dcterms:modified>
</cp:coreProperties>
</file>